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313" w:rsidRDefault="001E3313" w:rsidP="00DF3CD5">
      <w:pPr>
        <w:pStyle w:val="Title"/>
        <w:bidi w:val="0"/>
      </w:pPr>
      <w:r w:rsidRPr="00DF3CD5">
        <w:t xml:space="preserve">Using </w:t>
      </w:r>
      <w:r>
        <w:t xml:space="preserve">Aladin </w:t>
      </w:r>
      <w:r w:rsidRPr="00DF3CD5">
        <w:t>Finder Charts</w:t>
      </w:r>
      <w:r>
        <w:t xml:space="preserve"> in Simbad</w:t>
      </w:r>
    </w:p>
    <w:p w:rsidR="001E3313" w:rsidRDefault="001E3313" w:rsidP="00056EC3">
      <w:pPr>
        <w:bidi w:val="0"/>
        <w:jc w:val="center"/>
      </w:pPr>
      <w:r>
        <w:t>Many thanks to Avi Burshteyn for contributing to this note.</w:t>
      </w:r>
    </w:p>
    <w:p w:rsidR="001E3313" w:rsidRDefault="001E3313" w:rsidP="00056EC3">
      <w:pPr>
        <w:bidi w:val="0"/>
      </w:pPr>
      <w:r>
        <w:t>Use images from Aladin view in SIMBAD data base to remove ambiguity of star identification. This happens if you navigate to a star and get two stars in the field of view of the guider (PI2006 – MaximDL).</w:t>
      </w:r>
    </w:p>
    <w:p w:rsidR="001E3313" w:rsidRDefault="001E3313" w:rsidP="00557E64">
      <w:pPr>
        <w:bidi w:val="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70pt;margin-top:19.2pt;width:152.8pt;height:152.8pt;z-index:-251658240" wrapcoords="-106 0 -106 21494 21600 21494 21600 0 -106 0">
            <v:imagedata r:id="rId5" o:title=""/>
            <w10:wrap type="tight"/>
          </v:shape>
        </w:pict>
      </w:r>
      <w:r>
        <w:t>Open the SIMBAD catalogue and search for the star using its ID (HD163930 for example).</w:t>
      </w:r>
    </w:p>
    <w:p w:rsidR="001E3313" w:rsidRDefault="001E3313" w:rsidP="0045380C">
      <w:pPr>
        <w:bidi w:val="0"/>
      </w:pPr>
      <w:r>
        <w:t xml:space="preserve"> </w:t>
      </w:r>
    </w:p>
    <w:p w:rsidR="001E3313" w:rsidRDefault="001E3313" w:rsidP="0045380C">
      <w:pPr>
        <w:bidi w:val="0"/>
      </w:pPr>
      <w:r>
        <w:t xml:space="preserve"> At the lower left you will get an Aladin View image of the neighborhood of the star. Click on the image and use the mouse scroll wheel to zoom to a FOV of about 2 arc minutes. (the FoV=field of view – is indicated in the lower right corner of the image). This is the approximate size of the FOV in the guider image.</w:t>
      </w:r>
    </w:p>
    <w:p w:rsidR="001E3313" w:rsidRDefault="001E3313" w:rsidP="0045380C">
      <w:pPr>
        <w:bidi w:val="0"/>
      </w:pPr>
    </w:p>
    <w:p w:rsidR="001E3313" w:rsidRDefault="001E3313" w:rsidP="00866FC5"/>
    <w:p w:rsidR="001E3313" w:rsidRDefault="001E3313" w:rsidP="005D1168">
      <w:pPr>
        <w:bidi w:val="0"/>
      </w:pPr>
      <w:r>
        <w:t xml:space="preserve">You can verify the identification by taking a long exposure and see where the fainter stars are. </w:t>
      </w:r>
    </w:p>
    <w:p w:rsidR="001E3313" w:rsidRDefault="001E3313"/>
    <w:sectPr w:rsidR="001E3313" w:rsidSect="004340FD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BA42A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1C8DC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4089F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EBAD1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7D4EEA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2F21B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E8035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39ECF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ED010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DFA4F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056F"/>
    <w:rsid w:val="00056EC3"/>
    <w:rsid w:val="000D4957"/>
    <w:rsid w:val="001E3313"/>
    <w:rsid w:val="00360F88"/>
    <w:rsid w:val="00390380"/>
    <w:rsid w:val="003B5AFD"/>
    <w:rsid w:val="004340FD"/>
    <w:rsid w:val="0045380C"/>
    <w:rsid w:val="00557E64"/>
    <w:rsid w:val="005628CB"/>
    <w:rsid w:val="005D1168"/>
    <w:rsid w:val="007554A2"/>
    <w:rsid w:val="007A07E8"/>
    <w:rsid w:val="00866FC5"/>
    <w:rsid w:val="00872F37"/>
    <w:rsid w:val="00AD056F"/>
    <w:rsid w:val="00D3583F"/>
    <w:rsid w:val="00DF3CD5"/>
    <w:rsid w:val="00E97BA2"/>
    <w:rsid w:val="00EA0099"/>
    <w:rsid w:val="00FE4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957"/>
    <w:pPr>
      <w:bidi/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D0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D056F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99"/>
    <w:qFormat/>
    <w:rsid w:val="00AD056F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AD056F"/>
    <w:rPr>
      <w:rFonts w:ascii="Cambria" w:hAnsi="Cambria" w:cs="Times New Roman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</TotalTime>
  <Pages>1</Pages>
  <Words>134</Words>
  <Characters>675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mizpe</dc:creator>
  <cp:keywords/>
  <dc:description/>
  <cp:lastModifiedBy>Michael</cp:lastModifiedBy>
  <cp:revision>6</cp:revision>
  <dcterms:created xsi:type="dcterms:W3CDTF">2015-10-06T20:03:00Z</dcterms:created>
  <dcterms:modified xsi:type="dcterms:W3CDTF">2015-10-20T18:41:00Z</dcterms:modified>
</cp:coreProperties>
</file>