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B7" w:rsidRDefault="00525BB7" w:rsidP="00EB3D1E">
      <w:pPr>
        <w:pStyle w:val="Title"/>
      </w:pPr>
      <w:r>
        <w:t>Generating a New</w:t>
      </w:r>
      <w:r w:rsidRPr="00224CFA">
        <w:t xml:space="preserve"> </w:t>
      </w:r>
      <w:r>
        <w:t>T</w:t>
      </w:r>
      <w:r w:rsidRPr="00224CFA">
        <w:t xml:space="preserve">arget </w:t>
      </w:r>
      <w:r>
        <w:t>L</w:t>
      </w:r>
      <w:r w:rsidRPr="00224CFA">
        <w:t>ist</w:t>
      </w:r>
    </w:p>
    <w:p w:rsidR="00525BB7" w:rsidRPr="00224CFA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Open the "eshel_data - Shortcut" folder from the desktop.</w:t>
      </w:r>
    </w:p>
    <w:p w:rsidR="00525BB7" w:rsidRPr="00541663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Choose the most recent excel file (for example "</w:t>
      </w:r>
      <w:bookmarkStart w:id="0" w:name="OLE_LINK4"/>
      <w:bookmarkStart w:id="1" w:name="OLE_LINK5"/>
      <w:bookmarkStart w:id="2" w:name="OLE_LINK6"/>
      <w:r w:rsidRPr="00822E73">
        <w:t>target_rep_</w:t>
      </w:r>
      <w:bookmarkEnd w:id="0"/>
      <w:bookmarkEnd w:id="1"/>
      <w:bookmarkEnd w:id="2"/>
      <w:r>
        <w:t>xxxxxx" and open it.</w:t>
      </w:r>
    </w:p>
    <w:p w:rsidR="00525BB7" w:rsidRPr="00822E73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Save this file with the "save as" command</w:t>
      </w:r>
      <w:r>
        <w:rPr>
          <w:b/>
          <w:bCs/>
          <w:u w:val="single"/>
        </w:rPr>
        <w:t xml:space="preserve"> - save it as </w:t>
      </w:r>
      <w:r>
        <w:t>"</w:t>
      </w:r>
      <w:r w:rsidRPr="00822E73">
        <w:t>target_</w:t>
      </w:r>
      <w:r w:rsidRPr="00EB3D1E">
        <w:rPr>
          <w:b/>
          <w:bCs/>
          <w:i/>
          <w:iCs/>
        </w:rPr>
        <w:t>list</w:t>
      </w:r>
      <w:r w:rsidRPr="00822E73">
        <w:t>_</w:t>
      </w:r>
      <w:r>
        <w:t>xxxxxxx</w:t>
      </w:r>
      <w:r>
        <w:rPr>
          <w:b/>
          <w:bCs/>
          <w:u w:val="single"/>
        </w:rPr>
        <w:t>"</w:t>
      </w:r>
    </w:p>
    <w:p w:rsidR="00525BB7" w:rsidRPr="00822E73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Move the old file of the previous day from the desktop to the "</w:t>
      </w:r>
      <w:r w:rsidRPr="00822E73">
        <w:t>old_target_lists - Shortcut</w:t>
      </w:r>
      <w:r>
        <w:t>" folder</w:t>
      </w:r>
      <w:r w:rsidRPr="00541663">
        <w:rPr>
          <w:b/>
          <w:bCs/>
          <w:u w:val="single"/>
        </w:rPr>
        <w:t>.</w:t>
      </w:r>
    </w:p>
    <w:p w:rsidR="00525BB7" w:rsidRPr="00822E73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Open list file, and mark the upper row and press the "filter" tool in the menu bar.</w:t>
      </w:r>
    </w:p>
    <w:p w:rsidR="00525BB7" w:rsidRPr="00822E73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Press the little  triangle beside the "observable" tab, and uncheck everything but the 1.</w:t>
      </w:r>
    </w:p>
    <w:p w:rsidR="00525BB7" w:rsidRPr="00822E73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On the "prog" tab uncheck the non participating programs (now it is- "Kbeer" and "mm87").</w:t>
      </w:r>
    </w:p>
    <w:p w:rsidR="00525BB7" w:rsidRPr="00822E73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Look in the "</w:t>
      </w:r>
      <w:r w:rsidRPr="00822E73">
        <w:t>nmeas</w:t>
      </w:r>
      <w:r>
        <w:t>" tab, and every star that has more than 10 observations, change it's priority to 2.</w:t>
      </w:r>
      <w:r>
        <w:rPr>
          <w:b/>
          <w:bCs/>
          <w:u w:val="single"/>
        </w:rPr>
        <w:t xml:space="preserve"> This is a general rule – there are exceptions – guidelines are given from time to time by Micha or Sahar</w:t>
      </w:r>
    </w:p>
    <w:p w:rsidR="00525BB7" w:rsidRPr="007720D6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In the "priority" tab, uncheck everything but the 1 and 7 (which are top priority stars).</w:t>
      </w:r>
      <w:r>
        <w:rPr>
          <w:b/>
          <w:bCs/>
          <w:u w:val="single"/>
        </w:rPr>
        <w:t xml:space="preserve"> Priority 7 are stars that must be measured every night (like RV standrds and special stars.</w:t>
      </w:r>
    </w:p>
    <w:p w:rsidR="00525BB7" w:rsidRDefault="00525BB7" w:rsidP="00EB3D1E">
      <w:pPr>
        <w:pStyle w:val="ListParagraph"/>
        <w:numPr>
          <w:ilvl w:val="0"/>
          <w:numId w:val="12"/>
        </w:numPr>
        <w:bidi w:val="0"/>
        <w:rPr>
          <w:b/>
          <w:bCs/>
          <w:u w:val="single"/>
        </w:rPr>
      </w:pPr>
      <w:r>
        <w:t>Save the file.</w:t>
      </w:r>
      <w:r w:rsidRPr="00044D34">
        <w:rPr>
          <w:b/>
          <w:bCs/>
        </w:rPr>
        <w:t xml:space="preserve"> </w:t>
      </w:r>
      <w:r>
        <w:rPr>
          <w:b/>
          <w:bCs/>
          <w:u w:val="single"/>
        </w:rPr>
        <w:t xml:space="preserve"> This is your star list for tonight. </w:t>
      </w:r>
    </w:p>
    <w:p w:rsidR="00525BB7" w:rsidRDefault="00525BB7" w:rsidP="00EB3D1E">
      <w:pPr>
        <w:pStyle w:val="ListParagraph"/>
        <w:bidi w:val="0"/>
        <w:rPr>
          <w:b/>
          <w:bCs/>
          <w:u w:val="single"/>
        </w:rPr>
      </w:pPr>
    </w:p>
    <w:p w:rsidR="00525BB7" w:rsidRPr="007720D6" w:rsidRDefault="00525BB7" w:rsidP="00EB3D1E">
      <w:pPr>
        <w:pStyle w:val="ListParagraph"/>
        <w:bidi w:val="0"/>
        <w:rPr>
          <w:b/>
          <w:bCs/>
          <w:u w:val="single"/>
        </w:rPr>
      </w:pPr>
      <w:r>
        <w:rPr>
          <w:b/>
          <w:bCs/>
          <w:u w:val="single"/>
        </w:rPr>
        <w:t>Good Luck and Have a clear sky!!!</w:t>
      </w:r>
    </w:p>
    <w:sectPr w:rsidR="00525BB7" w:rsidRPr="007720D6" w:rsidSect="004340F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363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2AB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46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28B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009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CA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38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C63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E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C47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2045E"/>
    <w:multiLevelType w:val="hybridMultilevel"/>
    <w:tmpl w:val="8A34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C54FC"/>
    <w:multiLevelType w:val="hybridMultilevel"/>
    <w:tmpl w:val="35CC5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CFA"/>
    <w:rsid w:val="00044D34"/>
    <w:rsid w:val="000D14A3"/>
    <w:rsid w:val="00224CFA"/>
    <w:rsid w:val="002C3EEE"/>
    <w:rsid w:val="003A37F2"/>
    <w:rsid w:val="003B5AFD"/>
    <w:rsid w:val="004340FD"/>
    <w:rsid w:val="00525BB7"/>
    <w:rsid w:val="00541663"/>
    <w:rsid w:val="00634D12"/>
    <w:rsid w:val="0069351C"/>
    <w:rsid w:val="007720D6"/>
    <w:rsid w:val="00822E73"/>
    <w:rsid w:val="008D6F06"/>
    <w:rsid w:val="009F7DF8"/>
    <w:rsid w:val="00E97BA2"/>
    <w:rsid w:val="00EB3D1E"/>
    <w:rsid w:val="00FC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12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CF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EB3D1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273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1</Pages>
  <Words>181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mizpe</dc:creator>
  <cp:keywords/>
  <dc:description/>
  <cp:lastModifiedBy>Michael</cp:lastModifiedBy>
  <cp:revision>7</cp:revision>
  <dcterms:created xsi:type="dcterms:W3CDTF">2015-09-25T01:11:00Z</dcterms:created>
  <dcterms:modified xsi:type="dcterms:W3CDTF">2015-10-03T09:44:00Z</dcterms:modified>
</cp:coreProperties>
</file>